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3E" w:rsidRPr="007A53B2" w:rsidRDefault="00AB2F3E" w:rsidP="008607EA">
      <w:pPr>
        <w:spacing w:before="94" w:after="94" w:line="240" w:lineRule="auto"/>
        <w:ind w:left="188" w:right="188"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РОЗМІРИ ДЕРЖАВНИХ СОЦІАЛЬНИХ ДОПОМОГ НА</w:t>
      </w:r>
    </w:p>
    <w:p w:rsidR="00AB2F3E" w:rsidRPr="007A53B2" w:rsidRDefault="00AB2F3E" w:rsidP="008607EA">
      <w:pPr>
        <w:spacing w:before="94" w:after="94" w:line="240" w:lineRule="auto"/>
        <w:ind w:left="188" w:right="188"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2023 РІК</w:t>
      </w:r>
    </w:p>
    <w:p w:rsidR="00AB2F3E" w:rsidRPr="007A53B2" w:rsidRDefault="00AB2F3E" w:rsidP="008607EA">
      <w:pPr>
        <w:spacing w:before="94" w:after="94" w:line="240" w:lineRule="auto"/>
        <w:ind w:left="188" w:right="188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AB2F3E" w:rsidRPr="007A53B2" w:rsidRDefault="00AB2F3E" w:rsidP="008607EA">
      <w:pPr>
        <w:spacing w:before="94" w:after="94" w:line="240" w:lineRule="auto"/>
        <w:ind w:left="188" w:right="188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03.11.2022 року Верховною Радою України прийнято Закон України № 2710-IX «Про Державний бюджет України на 2023 рік».</w:t>
      </w:r>
    </w:p>
    <w:p w:rsidR="00AB2F3E" w:rsidRPr="007A53B2" w:rsidRDefault="00AB2F3E" w:rsidP="008607EA">
      <w:pPr>
        <w:spacing w:before="94" w:after="94" w:line="240" w:lineRule="auto"/>
        <w:ind w:left="188" w:right="188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Статтею 7 Закону № 2710-IX установлено, з 1 січня 2023 року прожитковий мінімум на одну особу в розрахунку на місяць у розмірі 2 589 гривень, а для основних соціальних і демографічних груп населення:</w:t>
      </w:r>
    </w:p>
    <w:p w:rsidR="00AB2F3E" w:rsidRPr="007A53B2" w:rsidRDefault="00AB2F3E" w:rsidP="00860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дітей віком до 6 років – 2 272 гривні;</w:t>
      </w:r>
    </w:p>
    <w:p w:rsidR="00AB2F3E" w:rsidRPr="007A53B2" w:rsidRDefault="00AB2F3E" w:rsidP="00860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дітей віком від 6 до 18 років – 2 833 гривні;</w:t>
      </w:r>
    </w:p>
    <w:p w:rsidR="00AB2F3E" w:rsidRPr="007A53B2" w:rsidRDefault="00AB2F3E" w:rsidP="00860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працездатних осіб – 2 684 гривні;</w:t>
      </w:r>
    </w:p>
    <w:p w:rsidR="00AB2F3E" w:rsidRPr="007A53B2" w:rsidRDefault="00AB2F3E" w:rsidP="00860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осіб, які втратили працездатність, – 2 093 гривні.</w:t>
      </w:r>
    </w:p>
    <w:p w:rsidR="00AB2F3E" w:rsidRPr="007A53B2" w:rsidRDefault="00AB2F3E" w:rsidP="008607EA">
      <w:pPr>
        <w:spacing w:before="94" w:after="94" w:line="240" w:lineRule="auto"/>
        <w:ind w:left="188" w:right="188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Враховуючи зазначене, у 2023 році розміри деяких видів державної допомоги становитимуть:</w:t>
      </w:r>
    </w:p>
    <w:p w:rsidR="00AB2F3E" w:rsidRPr="007A53B2" w:rsidRDefault="00AB2F3E" w:rsidP="008607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допомога у зв’язку з вагітністю та пологами – 671,0;</w:t>
      </w:r>
    </w:p>
    <w:p w:rsidR="00AB2F3E" w:rsidRPr="007A53B2" w:rsidRDefault="00AB2F3E" w:rsidP="008607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допомога при народженні/усиновленні дитини:</w:t>
      </w:r>
    </w:p>
    <w:p w:rsidR="00AB2F3E" w:rsidRPr="007A53B2" w:rsidRDefault="00AB2F3E" w:rsidP="008607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одноразова виплата – 10 320,0;</w:t>
      </w:r>
    </w:p>
    <w:p w:rsidR="00AB2F3E" w:rsidRPr="007A53B2" w:rsidRDefault="00AB2F3E" w:rsidP="008607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щомісячна виплата (протягом 36 місяців) – 860,0;</w:t>
      </w:r>
    </w:p>
    <w:p w:rsidR="00AB2F3E" w:rsidRPr="007A53B2" w:rsidRDefault="00AB2F3E" w:rsidP="008607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допомога на дітей одиноким матерям:</w:t>
      </w:r>
    </w:p>
    <w:p w:rsidR="00AB2F3E" w:rsidRPr="007A53B2" w:rsidRDefault="00AB2F3E" w:rsidP="008607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віком до 6 років – 2 272,0;</w:t>
      </w:r>
    </w:p>
    <w:p w:rsidR="00AB2F3E" w:rsidRPr="007A53B2" w:rsidRDefault="00AB2F3E" w:rsidP="008607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від 6 до 18 років – 2 833,0;</w:t>
      </w:r>
    </w:p>
    <w:p w:rsidR="00AB2F3E" w:rsidRPr="007A53B2" w:rsidRDefault="00AB2F3E" w:rsidP="008607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від 18 до 23 років – 2 684,0;</w:t>
      </w:r>
    </w:p>
    <w:p w:rsidR="00AB2F3E" w:rsidRPr="007A53B2" w:rsidRDefault="00AB2F3E" w:rsidP="008607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допомога на дітей, над якими встановлено опіку чи піклування:</w:t>
      </w:r>
    </w:p>
    <w:p w:rsidR="00AB2F3E" w:rsidRPr="007A53B2" w:rsidRDefault="00AB2F3E" w:rsidP="008607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віком до 6 років (2,5 ПМ) – 5 680,0;</w:t>
      </w:r>
    </w:p>
    <w:p w:rsidR="00AB2F3E" w:rsidRPr="007A53B2" w:rsidRDefault="00AB2F3E" w:rsidP="008607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до 6 років (для дітей з інвалідністю – 3,5 ПМ) – 7 952,0;</w:t>
      </w:r>
    </w:p>
    <w:p w:rsidR="00AB2F3E" w:rsidRPr="007A53B2" w:rsidRDefault="00AB2F3E" w:rsidP="008607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від 6 до 18 років (2,5 ПМ) – 7 082,5;</w:t>
      </w:r>
    </w:p>
    <w:p w:rsidR="00AB2F3E" w:rsidRPr="007A53B2" w:rsidRDefault="00AB2F3E" w:rsidP="008607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від 6 до 18 років (для дітей з інвалідністю – 3,5 ПМ) – 9 915,5;</w:t>
      </w:r>
    </w:p>
    <w:p w:rsidR="00AB2F3E" w:rsidRPr="007A53B2" w:rsidRDefault="00AB2F3E" w:rsidP="008607E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допомога особі, яка доглядає за хворою дитиною:</w:t>
      </w:r>
    </w:p>
    <w:p w:rsidR="00AB2F3E" w:rsidRPr="007A53B2" w:rsidRDefault="00AB2F3E" w:rsidP="008607E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до 6 років – 4 544,0;</w:t>
      </w:r>
    </w:p>
    <w:p w:rsidR="00AB2F3E" w:rsidRPr="007A53B2" w:rsidRDefault="00AB2F3E" w:rsidP="008607E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від 6 до 18 років – 5 666,0;</w:t>
      </w:r>
    </w:p>
    <w:p w:rsidR="00AB2F3E" w:rsidRPr="007A53B2" w:rsidRDefault="00AB2F3E" w:rsidP="008607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тимчасова державна допомога дітям, батьки яких ухиляються від сплати аліментів:</w:t>
      </w:r>
    </w:p>
    <w:p w:rsidR="00AB2F3E" w:rsidRPr="007A53B2" w:rsidRDefault="00AB2F3E" w:rsidP="008607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віком до 6 років – 2 272;</w:t>
      </w:r>
    </w:p>
    <w:p w:rsidR="00AB2F3E" w:rsidRPr="007A53B2" w:rsidRDefault="00AB2F3E" w:rsidP="008607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від 6 до 18 років – 2 833;</w:t>
      </w:r>
    </w:p>
    <w:p w:rsidR="00AB2F3E" w:rsidRPr="007A53B2" w:rsidRDefault="00AB2F3E" w:rsidP="008607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щомісячна грошова допомога особі, яка проживає разом з особою з інвалідністю I чи II групи внаслідок психічного розладу:</w:t>
      </w:r>
    </w:p>
    <w:p w:rsidR="00AB2F3E" w:rsidRPr="007A53B2" w:rsidRDefault="00AB2F3E" w:rsidP="008607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прожитковий мінімум на одну особу в розрахунку на місяць – 2 589,0.</w:t>
      </w:r>
    </w:p>
    <w:p w:rsidR="00AB2F3E" w:rsidRPr="007A53B2" w:rsidRDefault="00AB2F3E" w:rsidP="008607EA">
      <w:pPr>
        <w:spacing w:before="94" w:after="94" w:line="240" w:lineRule="auto"/>
        <w:ind w:left="188" w:right="188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2</w:t>
      </w: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. Статтею 9 Закону № 1928-IX установлено, що у 2023 році рівень забезпечення прожиткового мінімуму для призначення допомоги </w:t>
      </w: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відповідно до Закону України «Про державну соціальну допомогу малозабезпеченим сім’ям»</w:t>
      </w: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у відсотковому співвідношенні до прожиткового мінімуму для основних соціальних і демографічних груп населення становить: для працездатних осіб – 45 відсотків; для осіб, які втратили працездатність, та осіб з інвалідністю 100 відсотків; для дітей – 130 відсотків відповідного прожиткового мінімуму.</w:t>
      </w:r>
    </w:p>
    <w:p w:rsidR="00AB2F3E" w:rsidRPr="007A53B2" w:rsidRDefault="00AB2F3E" w:rsidP="008607EA">
      <w:pPr>
        <w:spacing w:before="94" w:after="94" w:line="240" w:lineRule="auto"/>
        <w:ind w:left="188" w:right="188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З огляду на зазначене, рівні забезпечення прожиткового мінімуму для призначення державної соціальної допомоги малозабезпеченим сім’ям у      2023 році становитимуть:</w:t>
      </w:r>
    </w:p>
    <w:p w:rsidR="00AB2F3E" w:rsidRPr="007A53B2" w:rsidRDefault="00AB2F3E" w:rsidP="00860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для працездатних осіб (45 % ПМ для працездатних осіб) – 1 207,8;</w:t>
      </w:r>
    </w:p>
    <w:p w:rsidR="00AB2F3E" w:rsidRPr="007A53B2" w:rsidRDefault="00AB2F3E" w:rsidP="00860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для осіб, які втратили працездатність, та осіб з інвалідністю (100% ПМ) – 2 093,0;</w:t>
      </w:r>
    </w:p>
    <w:p w:rsidR="00AB2F3E" w:rsidRPr="007A53B2" w:rsidRDefault="00AB2F3E" w:rsidP="00860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для дітей віком (130 % ПМ):</w:t>
      </w:r>
    </w:p>
    <w:p w:rsidR="00AB2F3E" w:rsidRPr="007A53B2" w:rsidRDefault="00AB2F3E" w:rsidP="008607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до 6 років – 2 953,6:</w:t>
      </w:r>
    </w:p>
    <w:p w:rsidR="00AB2F3E" w:rsidRPr="007A53B2" w:rsidRDefault="00AB2F3E" w:rsidP="008607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від 6 до 18 років – 3 682,9;</w:t>
      </w:r>
    </w:p>
    <w:p w:rsidR="00AB2F3E" w:rsidRPr="007A53B2" w:rsidRDefault="00AB2F3E" w:rsidP="008607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від 18 до 23 років (за умови навчання) – 3 489,2.</w:t>
      </w:r>
    </w:p>
    <w:p w:rsidR="00AB2F3E" w:rsidRPr="007A53B2" w:rsidRDefault="00AB2F3E" w:rsidP="008607EA">
      <w:pPr>
        <w:spacing w:before="94" w:after="94" w:line="240" w:lineRule="auto"/>
        <w:ind w:left="188" w:right="188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3.</w:t>
      </w: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Законом України від 16.11.2000 року № 2109-III </w:t>
      </w: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«Про державну соціальну допомогу особам з інвалідністю з дитинства та дітей з інвалідністю»</w:t>
      </w: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(далі – Закону № 2109-III) визначено право на матеріальне забезпечення за рахунок коштів Державного бюджету України та соціальний захист осіб з інвалідністю з дитинства у відсотках від прожиткового мінімуму. </w:t>
      </w:r>
      <w:r w:rsidRPr="007A53B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Розмір державної соціальної допомоги особам з інвалідністю з дитинства та дітям з інвалідністю у 2023 році становитиме: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особам з інвалідністю з дитинства I групи підгрупи А з надбавкою на догляд – 7 131,1;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особам з інвалідністю з дитинства I групи підгрупи Б з надбавкою на догляд – 4 186,0;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особам з інвалідністю з дитинства II групи – 2 100,0;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одиноким особам з інвалідністю з дитинства II групи, які за висновком медико – соціальної експертної комісії потребують постійного стороннього догляду з надбавкою на догляд – 3 244,15;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особам з інвалідністю з дитинства III групи – 2 100,0;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одиноким особам з інвалідністю з дитинства III групи, які за висновком медико – соціальної експертної комісії потребують постійного стороннього догляду з надбавкою на догляд – 2 825,55;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з інвалідністю від 0 до 18 років – 2 100,0;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з інвалідністю до 6 років з надбавкою на догляд – 2 601,1;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з інвалідністю підгрупи А до 6 ро</w:t>
      </w:r>
      <w:r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ків з надбавкою на догляд –   </w:t>
      </w: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6 009,1;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з інвалідністю від 6 до 18 років з надбавкою на догляд – 2 881,6;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з інвалідністю підгрупи А від 6 до 18 років з надбавкою на догляд – 7 131,1;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з інвалідністю, захворювання яких пов’язане з Чорнобильською катастрофою від 0 до 18 років – 2 197,65;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з інвалідністю, захворювання яких пов’язане з Чорнобильською катастрофою до 6 років з надбавкою на догляд – 3 333,65;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з інвалідністю підгрупи А, захворювання яких пов’язане з Чорнобильською катастрофою до 6 років з надбавкою</w:t>
      </w:r>
      <w:r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на догляд –  </w:t>
      </w: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6 741,65;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з інвалідністю, захворювання яких пов’язане з Чорнобильською катастрофою від 6 до 18 років з надбавкою на догляд – 3 614,15;</w:t>
      </w:r>
    </w:p>
    <w:p w:rsidR="00AB2F3E" w:rsidRPr="007A53B2" w:rsidRDefault="00AB2F3E" w:rsidP="00860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3B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 дітей з інвалідністю підгрупи А, захворювання яких пов’язане з Чорнобильською катастрофою від 6 до 18 років з надбавкою на догляд –   7 863,65.</w:t>
      </w:r>
    </w:p>
    <w:p w:rsidR="00AB2F3E" w:rsidRPr="007A53B2" w:rsidRDefault="00AB2F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F3E" w:rsidRPr="007A53B2" w:rsidSect="00D45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41F"/>
    <w:multiLevelType w:val="multilevel"/>
    <w:tmpl w:val="57A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7829C3"/>
    <w:multiLevelType w:val="multilevel"/>
    <w:tmpl w:val="955C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A4062"/>
    <w:multiLevelType w:val="multilevel"/>
    <w:tmpl w:val="8666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47979"/>
    <w:multiLevelType w:val="multilevel"/>
    <w:tmpl w:val="AF7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4285D96"/>
    <w:multiLevelType w:val="multilevel"/>
    <w:tmpl w:val="2AD4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C26FC"/>
    <w:multiLevelType w:val="multilevel"/>
    <w:tmpl w:val="B254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FC712C1"/>
    <w:multiLevelType w:val="multilevel"/>
    <w:tmpl w:val="566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B142AEA"/>
    <w:multiLevelType w:val="multilevel"/>
    <w:tmpl w:val="393E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481390F"/>
    <w:multiLevelType w:val="multilevel"/>
    <w:tmpl w:val="5E0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8010C15"/>
    <w:multiLevelType w:val="multilevel"/>
    <w:tmpl w:val="49F0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26FC5"/>
    <w:multiLevelType w:val="multilevel"/>
    <w:tmpl w:val="3634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D2A5339"/>
    <w:multiLevelType w:val="multilevel"/>
    <w:tmpl w:val="0DE8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29110AB"/>
    <w:multiLevelType w:val="multilevel"/>
    <w:tmpl w:val="402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3F57EA9"/>
    <w:multiLevelType w:val="multilevel"/>
    <w:tmpl w:val="DF18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47892"/>
    <w:multiLevelType w:val="multilevel"/>
    <w:tmpl w:val="A388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67214"/>
    <w:multiLevelType w:val="multilevel"/>
    <w:tmpl w:val="94FE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7EA"/>
    <w:rsid w:val="002C5F1C"/>
    <w:rsid w:val="002E0CD9"/>
    <w:rsid w:val="0051083E"/>
    <w:rsid w:val="007A53B2"/>
    <w:rsid w:val="008607EA"/>
    <w:rsid w:val="00A53052"/>
    <w:rsid w:val="00AB2F3E"/>
    <w:rsid w:val="00B32DDC"/>
    <w:rsid w:val="00C86A56"/>
    <w:rsid w:val="00D459EA"/>
    <w:rsid w:val="00EA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A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706</Words>
  <Characters>4029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sobes</cp:lastModifiedBy>
  <cp:revision>5</cp:revision>
  <dcterms:created xsi:type="dcterms:W3CDTF">2023-03-10T15:23:00Z</dcterms:created>
  <dcterms:modified xsi:type="dcterms:W3CDTF">2023-03-13T07:00:00Z</dcterms:modified>
</cp:coreProperties>
</file>